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E4200" w14:textId="77777777" w:rsidR="009E3D0D" w:rsidRPr="00755071" w:rsidRDefault="00DB4317" w:rsidP="00DB4317">
      <w:pPr>
        <w:tabs>
          <w:tab w:val="left" w:pos="628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A36BC16" w14:textId="77777777" w:rsidR="00DA36AA" w:rsidRPr="00DB4317" w:rsidRDefault="00DA36AA" w:rsidP="00DA36AA">
      <w:pPr>
        <w:jc w:val="center"/>
        <w:rPr>
          <w:rFonts w:asciiTheme="minorHAnsi" w:hAnsiTheme="minorHAnsi"/>
          <w:b/>
          <w:sz w:val="22"/>
          <w:szCs w:val="22"/>
        </w:rPr>
      </w:pPr>
      <w:r w:rsidRPr="00DB4317">
        <w:rPr>
          <w:rFonts w:asciiTheme="minorHAnsi" w:hAnsiTheme="minorHAnsi"/>
          <w:b/>
          <w:sz w:val="22"/>
          <w:szCs w:val="22"/>
        </w:rPr>
        <w:t>OŚWIADCZENIE</w:t>
      </w:r>
    </w:p>
    <w:p w14:paraId="50DA79C6" w14:textId="77777777" w:rsidR="00DA36AA" w:rsidRPr="00A4546A" w:rsidRDefault="00DA36AA" w:rsidP="00D45DCB">
      <w:pPr>
        <w:jc w:val="center"/>
        <w:rPr>
          <w:rFonts w:ascii="Calibri" w:hAnsi="Calibri"/>
          <w:b/>
          <w:sz w:val="22"/>
          <w:szCs w:val="22"/>
        </w:rPr>
      </w:pPr>
      <w:r w:rsidRPr="00A4546A">
        <w:rPr>
          <w:rFonts w:ascii="Calibri" w:hAnsi="Calibri"/>
          <w:b/>
          <w:sz w:val="22"/>
          <w:szCs w:val="22"/>
        </w:rPr>
        <w:t>osoby fizycznej prowadzącej działalność gospodarczą przyjmowane w celu ustalenia obowiązku stosowania minimalnej stawki godzinowej</w:t>
      </w:r>
    </w:p>
    <w:p w14:paraId="687E7C57" w14:textId="77777777" w:rsidR="00DA36AA" w:rsidRPr="00A4546A" w:rsidRDefault="00DA36AA" w:rsidP="00D45DCB">
      <w:pPr>
        <w:jc w:val="both"/>
        <w:rPr>
          <w:rFonts w:ascii="Calibri" w:hAnsi="Calibri"/>
          <w:i/>
          <w:sz w:val="22"/>
          <w:szCs w:val="22"/>
        </w:rPr>
      </w:pPr>
      <w:r w:rsidRPr="00A4546A">
        <w:rPr>
          <w:rFonts w:ascii="Calibri" w:hAnsi="Calibri"/>
          <w:b/>
          <w:i/>
          <w:sz w:val="22"/>
          <w:szCs w:val="22"/>
        </w:rPr>
        <w:t>część A</w:t>
      </w:r>
      <w:r w:rsidRPr="00A4546A">
        <w:rPr>
          <w:rFonts w:ascii="Calibri" w:hAnsi="Calibri"/>
          <w:i/>
          <w:sz w:val="22"/>
          <w:szCs w:val="22"/>
        </w:rPr>
        <w:t xml:space="preserve"> -</w:t>
      </w:r>
      <w:r w:rsidRPr="00A4546A">
        <w:rPr>
          <w:rFonts w:ascii="Calibri" w:hAnsi="Calibri"/>
          <w:i/>
          <w:sz w:val="22"/>
          <w:szCs w:val="22"/>
        </w:rPr>
        <w:tab/>
      </w:r>
      <w:r w:rsidRPr="00581DCF">
        <w:rPr>
          <w:rFonts w:ascii="Calibri" w:hAnsi="Calibri"/>
          <w:i/>
          <w:sz w:val="18"/>
          <w:szCs w:val="18"/>
        </w:rPr>
        <w:t>wypełnia przedsiębiorca świadczący usługi na rzecz innego przedsiębiorcy lub jednostki organizacyjnej</w:t>
      </w:r>
      <w:r w:rsidRPr="00A4546A">
        <w:rPr>
          <w:rFonts w:ascii="Calibri" w:hAnsi="Calibri"/>
          <w:i/>
          <w:sz w:val="22"/>
          <w:szCs w:val="22"/>
        </w:rPr>
        <w:t xml:space="preserve"> </w:t>
      </w:r>
    </w:p>
    <w:p w14:paraId="57750685" w14:textId="77777777" w:rsidR="00A4546A" w:rsidRDefault="00A4546A" w:rsidP="00A4546A">
      <w:pPr>
        <w:rPr>
          <w:rFonts w:ascii="Calibri" w:hAnsi="Calibri"/>
          <w:b/>
          <w:sz w:val="22"/>
          <w:szCs w:val="22"/>
        </w:rPr>
      </w:pPr>
    </w:p>
    <w:p w14:paraId="62311DB4" w14:textId="72FD8FD0" w:rsidR="00A4546A" w:rsidRPr="000D4676" w:rsidRDefault="00D45DCB" w:rsidP="00C259F6">
      <w:pPr>
        <w:rPr>
          <w:rFonts w:asciiTheme="minorHAnsi" w:hAnsiTheme="minorHAnsi"/>
          <w:b/>
          <w:sz w:val="22"/>
          <w:szCs w:val="22"/>
        </w:rPr>
      </w:pPr>
      <w:r w:rsidRPr="000D4676">
        <w:rPr>
          <w:rFonts w:asciiTheme="minorHAnsi" w:hAnsiTheme="minorHAnsi"/>
          <w:b/>
          <w:sz w:val="22"/>
          <w:szCs w:val="22"/>
        </w:rPr>
        <w:tab/>
      </w:r>
    </w:p>
    <w:p w14:paraId="114D7748" w14:textId="77777777" w:rsidR="00A4546A" w:rsidRPr="00A4546A" w:rsidRDefault="003005CC" w:rsidP="00A454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…………………………………………………………..………</w:t>
      </w:r>
      <w:r w:rsidR="00F40E0F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18"/>
          <w:szCs w:val="18"/>
        </w:rPr>
        <w:t>..………….</w:t>
      </w:r>
    </w:p>
    <w:p w14:paraId="63E5C66B" w14:textId="77777777" w:rsidR="00DA36AA" w:rsidRPr="00062023" w:rsidRDefault="00DA36AA" w:rsidP="00A4546A">
      <w:pPr>
        <w:rPr>
          <w:rFonts w:ascii="Calibri" w:hAnsi="Calibri"/>
          <w:i/>
          <w:sz w:val="16"/>
          <w:szCs w:val="16"/>
        </w:rPr>
      </w:pPr>
      <w:r w:rsidRPr="00A4546A">
        <w:rPr>
          <w:rFonts w:ascii="Calibri" w:hAnsi="Calibri"/>
          <w:i/>
          <w:sz w:val="16"/>
          <w:szCs w:val="16"/>
        </w:rPr>
        <w:t xml:space="preserve">Nazwa </w:t>
      </w:r>
      <w:r w:rsidR="00C259F6">
        <w:rPr>
          <w:rFonts w:ascii="Calibri" w:hAnsi="Calibri"/>
          <w:i/>
          <w:sz w:val="16"/>
          <w:szCs w:val="16"/>
        </w:rPr>
        <w:t>i adres f</w:t>
      </w:r>
      <w:r w:rsidRPr="00A4546A">
        <w:rPr>
          <w:rFonts w:ascii="Calibri" w:hAnsi="Calibri"/>
          <w:i/>
          <w:sz w:val="16"/>
          <w:szCs w:val="16"/>
        </w:rPr>
        <w:t>irmy</w:t>
      </w:r>
      <w:r w:rsidR="00062023">
        <w:rPr>
          <w:rFonts w:ascii="Calibri" w:hAnsi="Calibri"/>
          <w:i/>
          <w:sz w:val="16"/>
          <w:szCs w:val="16"/>
        </w:rPr>
        <w:t>, NIP</w:t>
      </w:r>
    </w:p>
    <w:p w14:paraId="00F9D8BB" w14:textId="77777777" w:rsidR="00DA36AA" w:rsidRPr="00BD40E5" w:rsidRDefault="00DA36AA" w:rsidP="00DA36AA">
      <w:pPr>
        <w:spacing w:before="240"/>
        <w:jc w:val="both"/>
        <w:rPr>
          <w:rFonts w:ascii="Calibri" w:hAnsi="Calibri"/>
          <w:sz w:val="22"/>
          <w:szCs w:val="22"/>
        </w:rPr>
      </w:pPr>
      <w:r w:rsidRPr="00BD40E5">
        <w:rPr>
          <w:rFonts w:ascii="Calibri" w:hAnsi="Calibri"/>
          <w:sz w:val="22"/>
          <w:szCs w:val="22"/>
        </w:rPr>
        <w:t>Mając na względzie, iż na podstawie:</w:t>
      </w:r>
    </w:p>
    <w:p w14:paraId="0BFC39F4" w14:textId="77777777" w:rsidR="00DA36AA" w:rsidRPr="005060E0" w:rsidRDefault="00DA36AA" w:rsidP="00DA36AA">
      <w:pPr>
        <w:pStyle w:val="Akapitzlist"/>
        <w:ind w:hanging="360"/>
        <w:jc w:val="both"/>
        <w:rPr>
          <w:bCs/>
        </w:rPr>
      </w:pPr>
      <w:r w:rsidRPr="00BD40E5">
        <w:t>*</w:t>
      </w:r>
      <w:r w:rsidRPr="00BD40E5">
        <w:tab/>
      </w:r>
      <w:r w:rsidRPr="005060E0">
        <w:rPr>
          <w:bCs/>
          <w:u w:val="single"/>
        </w:rPr>
        <w:t>umowy zlecenie, o której mowa w art. 734 ustawy z dnia 23 kwietnia 1964 r. - Kodeks cywilny</w:t>
      </w:r>
      <w:r w:rsidRPr="005060E0">
        <w:rPr>
          <w:bCs/>
        </w:rPr>
        <w:t xml:space="preserve"> </w:t>
      </w:r>
      <w:r w:rsidR="0069563E" w:rsidRPr="005060E0">
        <w:rPr>
          <w:bCs/>
          <w:u w:val="single"/>
        </w:rPr>
        <w:t>(tekst jedn.: Dz. U. z 201</w:t>
      </w:r>
      <w:r w:rsidR="00ED49BF" w:rsidRPr="005060E0">
        <w:rPr>
          <w:bCs/>
          <w:u w:val="single"/>
        </w:rPr>
        <w:t>9 r., poz. 1145</w:t>
      </w:r>
      <w:r w:rsidR="0069563E" w:rsidRPr="005060E0">
        <w:rPr>
          <w:bCs/>
          <w:u w:val="single"/>
        </w:rPr>
        <w:t xml:space="preserve"> z późn. zm.</w:t>
      </w:r>
      <w:r w:rsidRPr="005060E0">
        <w:rPr>
          <w:bCs/>
          <w:u w:val="single"/>
        </w:rPr>
        <w:t>) - dalej k.c.*</w:t>
      </w:r>
    </w:p>
    <w:p w14:paraId="66480C13" w14:textId="0B946230" w:rsidR="00DA36AA" w:rsidRDefault="00DA36AA" w:rsidP="00DA36AA">
      <w:pPr>
        <w:pStyle w:val="Akapitzlist"/>
        <w:ind w:hanging="360"/>
        <w:jc w:val="both"/>
      </w:pPr>
      <w:r w:rsidRPr="005060E0">
        <w:t>*</w:t>
      </w:r>
      <w:r w:rsidRPr="005060E0">
        <w:tab/>
        <w:t>umowy o świadczenie usług, o której mowa w art. 750 k.c.*</w:t>
      </w:r>
    </w:p>
    <w:p w14:paraId="56877D1D" w14:textId="77777777" w:rsidR="005060E0" w:rsidRPr="005060E0" w:rsidRDefault="005060E0" w:rsidP="00DA36AA">
      <w:pPr>
        <w:pStyle w:val="Akapitzlist"/>
        <w:ind w:hanging="360"/>
        <w:jc w:val="both"/>
      </w:pPr>
    </w:p>
    <w:p w14:paraId="75041059" w14:textId="08B7688D" w:rsidR="00DA36AA" w:rsidRDefault="00DA36AA" w:rsidP="001F55D2">
      <w:pPr>
        <w:jc w:val="both"/>
        <w:rPr>
          <w:rFonts w:ascii="Calibri" w:hAnsi="Calibri"/>
          <w:sz w:val="22"/>
          <w:szCs w:val="22"/>
        </w:rPr>
      </w:pPr>
      <w:r w:rsidRPr="00BD40E5">
        <w:rPr>
          <w:rFonts w:ascii="Calibri" w:hAnsi="Calibri"/>
          <w:sz w:val="22"/>
          <w:szCs w:val="22"/>
        </w:rPr>
        <w:t xml:space="preserve">zawartej w dniu </w:t>
      </w:r>
      <w:r w:rsidR="005060E0">
        <w:rPr>
          <w:rFonts w:ascii="Calibri" w:hAnsi="Calibri"/>
          <w:bCs/>
          <w:sz w:val="22"/>
          <w:szCs w:val="22"/>
        </w:rPr>
        <w:t>…………………</w:t>
      </w:r>
      <w:r w:rsidRPr="00BD40E5">
        <w:rPr>
          <w:rFonts w:ascii="Calibri" w:hAnsi="Calibri"/>
          <w:sz w:val="22"/>
          <w:szCs w:val="22"/>
        </w:rPr>
        <w:t xml:space="preserve"> na okres od </w:t>
      </w:r>
      <w:r w:rsidR="005060E0">
        <w:rPr>
          <w:rFonts w:ascii="Calibri" w:hAnsi="Calibri"/>
          <w:bCs/>
          <w:sz w:val="22"/>
          <w:szCs w:val="22"/>
        </w:rPr>
        <w:t>…………………</w:t>
      </w:r>
      <w:r w:rsidRPr="00BD40E5">
        <w:rPr>
          <w:rFonts w:ascii="Calibri" w:hAnsi="Calibri"/>
          <w:sz w:val="22"/>
          <w:szCs w:val="22"/>
        </w:rPr>
        <w:t xml:space="preserve"> do </w:t>
      </w:r>
      <w:r w:rsidR="005060E0">
        <w:rPr>
          <w:rFonts w:ascii="Calibri" w:hAnsi="Calibri"/>
          <w:bCs/>
          <w:sz w:val="22"/>
          <w:szCs w:val="22"/>
        </w:rPr>
        <w:t>………………………</w:t>
      </w:r>
      <w:r w:rsidRPr="00BD40E5">
        <w:rPr>
          <w:rFonts w:ascii="Calibri" w:hAnsi="Calibri"/>
          <w:sz w:val="22"/>
          <w:szCs w:val="22"/>
        </w:rPr>
        <w:t xml:space="preserve"> będę świadc</w:t>
      </w:r>
      <w:r w:rsidR="00004CCB">
        <w:rPr>
          <w:rFonts w:ascii="Calibri" w:hAnsi="Calibri"/>
          <w:sz w:val="22"/>
          <w:szCs w:val="22"/>
        </w:rPr>
        <w:t>zył (a) usługi na rzecz</w:t>
      </w:r>
      <w:r w:rsidRPr="00BD40E5">
        <w:rPr>
          <w:rFonts w:ascii="Calibri" w:hAnsi="Calibri"/>
          <w:sz w:val="22"/>
          <w:szCs w:val="22"/>
        </w:rPr>
        <w:t xml:space="preserve"> przedsiębiorcy w rozumieniu </w:t>
      </w:r>
      <w:r w:rsidR="00004CCB">
        <w:rPr>
          <w:rFonts w:ascii="Calibri" w:hAnsi="Calibri"/>
          <w:sz w:val="22"/>
          <w:szCs w:val="22"/>
        </w:rPr>
        <w:t>przepisów ustawy z dnia 6 marca 2018</w:t>
      </w:r>
      <w:r w:rsidRPr="00BD40E5">
        <w:rPr>
          <w:rFonts w:ascii="Calibri" w:hAnsi="Calibri"/>
          <w:sz w:val="22"/>
          <w:szCs w:val="22"/>
        </w:rPr>
        <w:t xml:space="preserve"> r. </w:t>
      </w:r>
      <w:r w:rsidR="00004CCB">
        <w:rPr>
          <w:rFonts w:ascii="Calibri" w:hAnsi="Calibri"/>
          <w:sz w:val="22"/>
          <w:szCs w:val="22"/>
        </w:rPr>
        <w:t>Prawo przedsiębiorców</w:t>
      </w:r>
      <w:r w:rsidRPr="00BD40E5">
        <w:rPr>
          <w:rFonts w:ascii="Calibri" w:hAnsi="Calibri"/>
          <w:sz w:val="22"/>
          <w:szCs w:val="22"/>
        </w:rPr>
        <w:t xml:space="preserve"> albo na rzecz innej jednostki organizac</w:t>
      </w:r>
      <w:r w:rsidR="00004CCB">
        <w:rPr>
          <w:rFonts w:ascii="Calibri" w:hAnsi="Calibri"/>
          <w:sz w:val="22"/>
          <w:szCs w:val="22"/>
        </w:rPr>
        <w:t>yjnej (Dz.U. z 2018</w:t>
      </w:r>
      <w:r w:rsidRPr="00BD40E5">
        <w:rPr>
          <w:rFonts w:ascii="Calibri" w:hAnsi="Calibri"/>
          <w:sz w:val="22"/>
          <w:szCs w:val="22"/>
        </w:rPr>
        <w:t xml:space="preserve"> r.,</w:t>
      </w:r>
      <w:r w:rsidR="00004CCB">
        <w:rPr>
          <w:rFonts w:ascii="Calibri" w:hAnsi="Calibri"/>
          <w:sz w:val="22"/>
          <w:szCs w:val="22"/>
        </w:rPr>
        <w:t xml:space="preserve"> poz. 646</w:t>
      </w:r>
      <w:r w:rsidR="0069563E">
        <w:rPr>
          <w:rFonts w:ascii="Calibri" w:hAnsi="Calibri"/>
          <w:sz w:val="22"/>
          <w:szCs w:val="22"/>
        </w:rPr>
        <w:t xml:space="preserve"> z późn. zm.</w:t>
      </w:r>
      <w:r w:rsidRPr="00BD40E5">
        <w:rPr>
          <w:rFonts w:ascii="Calibri" w:hAnsi="Calibri"/>
          <w:sz w:val="22"/>
          <w:szCs w:val="22"/>
        </w:rPr>
        <w:t xml:space="preserve">), w ramach prowadzonej przez te podmioty działalności, oświadczam, że: </w:t>
      </w:r>
    </w:p>
    <w:p w14:paraId="37F42DF4" w14:textId="77777777" w:rsidR="00070C41" w:rsidRPr="001F55D2" w:rsidRDefault="00070C41" w:rsidP="001F55D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245"/>
        <w:gridCol w:w="643"/>
      </w:tblGrid>
      <w:tr w:rsidR="00DA36AA" w:rsidRPr="00DA36AA" w14:paraId="1771A65C" w14:textId="77777777" w:rsidTr="00DA36AA">
        <w:trPr>
          <w:trHeight w:val="623"/>
        </w:trPr>
        <w:tc>
          <w:tcPr>
            <w:tcW w:w="9288" w:type="dxa"/>
            <w:gridSpan w:val="3"/>
            <w:vAlign w:val="center"/>
          </w:tcPr>
          <w:p w14:paraId="2D93BACA" w14:textId="77777777" w:rsidR="00DA36AA" w:rsidRPr="000D4676" w:rsidRDefault="00DA36AA" w:rsidP="00DA36AA">
            <w:pPr>
              <w:jc w:val="center"/>
              <w:rPr>
                <w:rFonts w:ascii="Calibri" w:hAnsi="Calibri"/>
                <w:sz w:val="21"/>
                <w:szCs w:val="21"/>
                <w:u w:val="single"/>
              </w:rPr>
            </w:pPr>
            <w:r w:rsidRPr="000D4676">
              <w:rPr>
                <w:rFonts w:ascii="Calibri" w:hAnsi="Calibri"/>
                <w:sz w:val="21"/>
                <w:szCs w:val="21"/>
                <w:u w:val="single"/>
              </w:rPr>
              <w:t>Proszę wstawić znak X po prawej stronie obok prawidłowej odpowiedzi</w:t>
            </w:r>
          </w:p>
        </w:tc>
      </w:tr>
      <w:tr w:rsidR="00DA36AA" w:rsidRPr="00DA36AA" w14:paraId="1DCD9029" w14:textId="77777777" w:rsidTr="00DA36AA">
        <w:trPr>
          <w:trHeight w:val="1228"/>
        </w:trPr>
        <w:tc>
          <w:tcPr>
            <w:tcW w:w="2210" w:type="dxa"/>
            <w:vMerge w:val="restart"/>
            <w:vAlign w:val="center"/>
          </w:tcPr>
          <w:p w14:paraId="7E07DC21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b/>
                <w:sz w:val="21"/>
                <w:szCs w:val="21"/>
              </w:rPr>
              <w:t>Oświadczenie dotyczące miejsca rejestracji pozarolniczej działalności</w:t>
            </w:r>
          </w:p>
        </w:tc>
        <w:tc>
          <w:tcPr>
            <w:tcW w:w="6403" w:type="dxa"/>
            <w:vAlign w:val="center"/>
          </w:tcPr>
          <w:p w14:paraId="0E94CD7C" w14:textId="7B2B4766" w:rsidR="00DA36AA" w:rsidRPr="000D4676" w:rsidRDefault="00DA36AA" w:rsidP="009F7C85">
            <w:pPr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Jestem osobą fizyczną i wykonuję działalność gospodarczą zarejestrowaną w Rzeczypospolitej Polskiej objętą wpisem do Centralnej Ewidencji i Informacji o Działalności Gospodarczej pod numerem NIP:</w:t>
            </w:r>
            <w:r w:rsidR="005060E0">
              <w:rPr>
                <w:rFonts w:ascii="Calibri" w:hAnsi="Calibri"/>
                <w:sz w:val="21"/>
                <w:szCs w:val="21"/>
              </w:rPr>
              <w:t>………………………………………………………………..</w:t>
            </w:r>
          </w:p>
        </w:tc>
        <w:tc>
          <w:tcPr>
            <w:tcW w:w="675" w:type="dxa"/>
          </w:tcPr>
          <w:p w14:paraId="7B94FD7D" w14:textId="7F32A0E4" w:rsidR="00381159" w:rsidRPr="000D4676" w:rsidRDefault="00381159" w:rsidP="00381159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</w:p>
        </w:tc>
      </w:tr>
      <w:tr w:rsidR="00DA36AA" w:rsidRPr="00DA36AA" w14:paraId="6E17CF90" w14:textId="77777777" w:rsidTr="000D4676">
        <w:trPr>
          <w:trHeight w:val="907"/>
        </w:trPr>
        <w:tc>
          <w:tcPr>
            <w:tcW w:w="2210" w:type="dxa"/>
            <w:vMerge/>
          </w:tcPr>
          <w:p w14:paraId="72203029" w14:textId="77777777" w:rsidR="00DA36AA" w:rsidRPr="000D4676" w:rsidRDefault="00DA36AA" w:rsidP="00DA36AA">
            <w:pPr>
              <w:rPr>
                <w:b/>
                <w:sz w:val="21"/>
                <w:szCs w:val="21"/>
              </w:rPr>
            </w:pPr>
          </w:p>
        </w:tc>
        <w:tc>
          <w:tcPr>
            <w:tcW w:w="6403" w:type="dxa"/>
            <w:vAlign w:val="center"/>
          </w:tcPr>
          <w:p w14:paraId="57E488BC" w14:textId="77777777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Jestem osobą fizyczną i wykonuję działalność gospodarczą zarejestrowaną w państwie niebędącym państwem członkowskim Unii Europejskiej lub państwem Europejskiego Obszaru Gospodarczego.</w:t>
            </w:r>
          </w:p>
        </w:tc>
        <w:tc>
          <w:tcPr>
            <w:tcW w:w="675" w:type="dxa"/>
          </w:tcPr>
          <w:p w14:paraId="41AB9249" w14:textId="54534975" w:rsidR="00004CCB" w:rsidRPr="00790F95" w:rsidRDefault="00004CCB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68EF0491" w14:textId="77777777" w:rsidTr="000D4676">
        <w:trPr>
          <w:trHeight w:val="836"/>
        </w:trPr>
        <w:tc>
          <w:tcPr>
            <w:tcW w:w="2210" w:type="dxa"/>
            <w:vMerge/>
          </w:tcPr>
          <w:p w14:paraId="2282A75F" w14:textId="77777777" w:rsidR="00DA36AA" w:rsidRPr="000D4676" w:rsidRDefault="00DA36AA" w:rsidP="00DA36AA">
            <w:pPr>
              <w:rPr>
                <w:b/>
                <w:sz w:val="21"/>
                <w:szCs w:val="21"/>
              </w:rPr>
            </w:pPr>
          </w:p>
        </w:tc>
        <w:tc>
          <w:tcPr>
            <w:tcW w:w="6403" w:type="dxa"/>
            <w:vAlign w:val="center"/>
          </w:tcPr>
          <w:p w14:paraId="095BBC42" w14:textId="77777777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Jestem osobą fizyczną i wykonuję działalność gospodarczą zarejestrowaną w państwie członkowskim Unii Europejskiej lub państwie Europejskiego Obszaru Gospodarczego.</w:t>
            </w:r>
          </w:p>
        </w:tc>
        <w:tc>
          <w:tcPr>
            <w:tcW w:w="675" w:type="dxa"/>
          </w:tcPr>
          <w:p w14:paraId="2610ADFA" w14:textId="1A35E672" w:rsidR="00004CCB" w:rsidRPr="00790F95" w:rsidRDefault="00004CCB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15F7E118" w14:textId="77777777" w:rsidTr="00DA36AA">
        <w:trPr>
          <w:trHeight w:val="403"/>
        </w:trPr>
        <w:tc>
          <w:tcPr>
            <w:tcW w:w="2210" w:type="dxa"/>
            <w:vMerge w:val="restart"/>
            <w:vAlign w:val="center"/>
          </w:tcPr>
          <w:p w14:paraId="348F2A15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b/>
                <w:sz w:val="21"/>
                <w:szCs w:val="21"/>
              </w:rPr>
              <w:t>Oświadczenie dotyczące zatrudniania pracowników</w:t>
            </w:r>
          </w:p>
        </w:tc>
        <w:tc>
          <w:tcPr>
            <w:tcW w:w="6403" w:type="dxa"/>
            <w:vAlign w:val="center"/>
          </w:tcPr>
          <w:p w14:paraId="734E47AF" w14:textId="77777777" w:rsidR="00DA36AA" w:rsidRPr="000D4676" w:rsidRDefault="00DA36AA" w:rsidP="00DA36AA">
            <w:pPr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 xml:space="preserve">Nie zatrudniam pracowników. </w:t>
            </w:r>
          </w:p>
        </w:tc>
        <w:tc>
          <w:tcPr>
            <w:tcW w:w="675" w:type="dxa"/>
          </w:tcPr>
          <w:p w14:paraId="1D20FF89" w14:textId="20D66E32" w:rsidR="00DA36AA" w:rsidRPr="00790F95" w:rsidRDefault="00DA36AA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155C114E" w14:textId="77777777" w:rsidTr="000D4676">
        <w:trPr>
          <w:trHeight w:val="726"/>
        </w:trPr>
        <w:tc>
          <w:tcPr>
            <w:tcW w:w="2210" w:type="dxa"/>
            <w:vMerge/>
          </w:tcPr>
          <w:p w14:paraId="618323A4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6403" w:type="dxa"/>
          </w:tcPr>
          <w:p w14:paraId="7EFB472E" w14:textId="77777777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Zatrudniam pracowników. Na dzień składania niniejszego oświadczenia zatrudniam pracowników w okresie od ..........</w:t>
            </w:r>
            <w:r w:rsidR="00790F95">
              <w:rPr>
                <w:rFonts w:ascii="Calibri" w:hAnsi="Calibri"/>
                <w:sz w:val="21"/>
                <w:szCs w:val="21"/>
              </w:rPr>
              <w:t>-</w:t>
            </w:r>
            <w:r w:rsidRPr="000D4676">
              <w:rPr>
                <w:rFonts w:ascii="Calibri" w:hAnsi="Calibri"/>
                <w:sz w:val="21"/>
                <w:szCs w:val="21"/>
              </w:rPr>
              <w:t>.......... do .........</w:t>
            </w:r>
            <w:r w:rsidR="00790F95">
              <w:rPr>
                <w:rFonts w:ascii="Calibri" w:hAnsi="Calibri"/>
                <w:sz w:val="21"/>
                <w:szCs w:val="21"/>
              </w:rPr>
              <w:t>-</w:t>
            </w:r>
            <w:r w:rsidRPr="000D4676">
              <w:rPr>
                <w:rFonts w:ascii="Calibri" w:hAnsi="Calibri"/>
                <w:sz w:val="21"/>
                <w:szCs w:val="21"/>
              </w:rPr>
              <w:t xml:space="preserve">........... </w:t>
            </w:r>
          </w:p>
        </w:tc>
        <w:tc>
          <w:tcPr>
            <w:tcW w:w="675" w:type="dxa"/>
          </w:tcPr>
          <w:p w14:paraId="08E6B28A" w14:textId="5D4E3247" w:rsidR="00DA36AA" w:rsidRPr="00790F95" w:rsidRDefault="00DA36AA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72657D1A" w14:textId="77777777" w:rsidTr="00DA36AA">
        <w:trPr>
          <w:trHeight w:val="405"/>
        </w:trPr>
        <w:tc>
          <w:tcPr>
            <w:tcW w:w="2210" w:type="dxa"/>
            <w:vMerge w:val="restart"/>
            <w:vAlign w:val="center"/>
          </w:tcPr>
          <w:p w14:paraId="0810A785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b/>
                <w:sz w:val="21"/>
                <w:szCs w:val="21"/>
              </w:rPr>
              <w:t>Oświadczenie dotyczące zawartych umów ze zleceniobiorcami</w:t>
            </w:r>
          </w:p>
        </w:tc>
        <w:tc>
          <w:tcPr>
            <w:tcW w:w="6403" w:type="dxa"/>
            <w:vAlign w:val="center"/>
          </w:tcPr>
          <w:p w14:paraId="01F7460D" w14:textId="77777777" w:rsidR="00DA36AA" w:rsidRPr="000D4676" w:rsidRDefault="00DA36AA" w:rsidP="00DA36AA">
            <w:pPr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Nie mam zawartych umów ze zleceniobiorcami.</w:t>
            </w:r>
          </w:p>
        </w:tc>
        <w:tc>
          <w:tcPr>
            <w:tcW w:w="675" w:type="dxa"/>
          </w:tcPr>
          <w:p w14:paraId="06472510" w14:textId="1BEBBDE3" w:rsidR="00DA36AA" w:rsidRPr="00790F95" w:rsidRDefault="00DA36AA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7D073176" w14:textId="77777777" w:rsidTr="000D4676">
        <w:trPr>
          <w:trHeight w:val="842"/>
        </w:trPr>
        <w:tc>
          <w:tcPr>
            <w:tcW w:w="2210" w:type="dxa"/>
            <w:vMerge/>
          </w:tcPr>
          <w:p w14:paraId="3A7D384F" w14:textId="77777777" w:rsidR="00DA36AA" w:rsidRPr="001F55D2" w:rsidRDefault="00DA36AA" w:rsidP="00DA36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3" w:type="dxa"/>
            <w:vAlign w:val="center"/>
          </w:tcPr>
          <w:p w14:paraId="70E61293" w14:textId="3CAE7391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 xml:space="preserve">Mam zawarte umowy ze zleceniobiorcami. Na dzień składania niniejszego oświadczenia mam zawarte umowy ze zleceniobiorcami </w:t>
            </w:r>
            <w:r w:rsidR="00396CAA" w:rsidRPr="000D4676">
              <w:rPr>
                <w:rFonts w:ascii="Calibri" w:hAnsi="Calibri"/>
                <w:sz w:val="21"/>
                <w:szCs w:val="21"/>
              </w:rPr>
              <w:t xml:space="preserve">na okres od </w:t>
            </w:r>
            <w:r w:rsidR="005060E0">
              <w:rPr>
                <w:rFonts w:ascii="Calibri" w:hAnsi="Calibri"/>
                <w:sz w:val="21"/>
                <w:szCs w:val="21"/>
              </w:rPr>
              <w:t>………………………………………………………………</w:t>
            </w:r>
          </w:p>
        </w:tc>
        <w:tc>
          <w:tcPr>
            <w:tcW w:w="675" w:type="dxa"/>
          </w:tcPr>
          <w:p w14:paraId="18909094" w14:textId="3DE07D1D" w:rsidR="00396CAA" w:rsidRPr="000D4676" w:rsidRDefault="00396CAA" w:rsidP="00396CAA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</w:p>
        </w:tc>
      </w:tr>
    </w:tbl>
    <w:p w14:paraId="180188CF" w14:textId="77777777" w:rsidR="00734568" w:rsidRDefault="00734568" w:rsidP="00734568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0DEA3A4E" w14:textId="77777777" w:rsidR="00DA36AA" w:rsidRDefault="00DA36AA" w:rsidP="00734568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F1140F">
        <w:rPr>
          <w:rFonts w:ascii="Calibri" w:hAnsi="Calibri"/>
          <w:b/>
          <w:sz w:val="22"/>
          <w:szCs w:val="22"/>
        </w:rPr>
        <w:t xml:space="preserve">Oświadczam, że powyższe dane podałem(am) zgodnie ze stanem faktycznym a o wszelkich zmianach zobowiązuję się powiadomić w ciągu 7 dni od daty ich zaistnienia. </w:t>
      </w:r>
    </w:p>
    <w:p w14:paraId="6DCB724A" w14:textId="77777777" w:rsidR="00070C41" w:rsidRDefault="00070C41" w:rsidP="002C03A4">
      <w:pPr>
        <w:spacing w:after="240"/>
        <w:jc w:val="both"/>
        <w:rPr>
          <w:rFonts w:ascii="Calibri" w:hAnsi="Calibri"/>
          <w:b/>
          <w:sz w:val="22"/>
          <w:szCs w:val="22"/>
        </w:rPr>
      </w:pPr>
    </w:p>
    <w:p w14:paraId="30EC6450" w14:textId="77777777" w:rsidR="00DA36AA" w:rsidRPr="00595F3A" w:rsidRDefault="00DA36AA" w:rsidP="002C03A4">
      <w:pPr>
        <w:spacing w:before="240"/>
        <w:ind w:left="5760"/>
        <w:rPr>
          <w:rFonts w:ascii="Calibri" w:hAnsi="Calibri"/>
        </w:rPr>
      </w:pPr>
      <w:r w:rsidRPr="00595F3A">
        <w:rPr>
          <w:rFonts w:ascii="Calibri" w:hAnsi="Calibri"/>
        </w:rPr>
        <w:t>........</w:t>
      </w:r>
      <w:r w:rsidR="00595F3A">
        <w:rPr>
          <w:rFonts w:ascii="Calibri" w:hAnsi="Calibri"/>
        </w:rPr>
        <w:t>.</w:t>
      </w:r>
      <w:r w:rsidRPr="00595F3A">
        <w:rPr>
          <w:rFonts w:ascii="Calibri" w:hAnsi="Calibri"/>
        </w:rPr>
        <w:t>.</w:t>
      </w:r>
      <w:r w:rsidR="00595F3A">
        <w:rPr>
          <w:rFonts w:ascii="Calibri" w:hAnsi="Calibri"/>
        </w:rPr>
        <w:t>...</w:t>
      </w:r>
      <w:r w:rsidRPr="00595F3A">
        <w:rPr>
          <w:rFonts w:ascii="Calibri" w:hAnsi="Calibri"/>
        </w:rPr>
        <w:t>......................</w:t>
      </w:r>
    </w:p>
    <w:p w14:paraId="77D12C66" w14:textId="77777777" w:rsidR="00DA36AA" w:rsidRPr="00595F3A" w:rsidRDefault="00595F3A" w:rsidP="002C03A4">
      <w:pPr>
        <w:spacing w:after="240"/>
        <w:ind w:left="57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DA36AA" w:rsidRPr="00595F3A">
        <w:rPr>
          <w:rFonts w:ascii="Calibri" w:hAnsi="Calibri"/>
          <w:sz w:val="20"/>
          <w:szCs w:val="20"/>
        </w:rPr>
        <w:t xml:space="preserve">podpis osoby fizycznej </w:t>
      </w:r>
    </w:p>
    <w:p w14:paraId="2EA12F01" w14:textId="26D7ABC9" w:rsidR="00DA36AA" w:rsidRDefault="00DA36AA" w:rsidP="002C03A4">
      <w:pPr>
        <w:spacing w:before="240" w:after="240"/>
        <w:rPr>
          <w:rFonts w:ascii="Calibri" w:hAnsi="Calibri"/>
          <w:sz w:val="22"/>
          <w:szCs w:val="22"/>
        </w:rPr>
      </w:pPr>
      <w:r w:rsidRPr="00595F3A">
        <w:rPr>
          <w:rFonts w:ascii="Calibri" w:hAnsi="Calibri"/>
          <w:sz w:val="22"/>
          <w:szCs w:val="22"/>
        </w:rPr>
        <w:t>*niepotrzebne skreślić</w:t>
      </w:r>
    </w:p>
    <w:p w14:paraId="3AE6073A" w14:textId="77777777" w:rsidR="005060E0" w:rsidRPr="00595F3A" w:rsidRDefault="005060E0" w:rsidP="002C03A4">
      <w:pPr>
        <w:spacing w:before="240" w:after="240"/>
        <w:rPr>
          <w:rFonts w:ascii="Calibri" w:hAnsi="Calibri"/>
          <w:sz w:val="22"/>
          <w:szCs w:val="22"/>
        </w:rPr>
      </w:pPr>
    </w:p>
    <w:p w14:paraId="78950D34" w14:textId="77777777" w:rsidR="00DA36AA" w:rsidRPr="00595F3A" w:rsidRDefault="00DA36AA" w:rsidP="002C03A4">
      <w:pPr>
        <w:spacing w:before="240" w:after="240"/>
        <w:ind w:left="1080" w:hanging="1080"/>
        <w:jc w:val="both"/>
        <w:rPr>
          <w:rFonts w:ascii="Calibri" w:hAnsi="Calibri"/>
          <w:i/>
          <w:sz w:val="22"/>
          <w:szCs w:val="22"/>
        </w:rPr>
      </w:pPr>
      <w:r w:rsidRPr="00595F3A">
        <w:rPr>
          <w:rFonts w:ascii="Calibri" w:hAnsi="Calibri"/>
          <w:b/>
          <w:i/>
          <w:sz w:val="22"/>
          <w:szCs w:val="22"/>
        </w:rPr>
        <w:lastRenderedPageBreak/>
        <w:t>część B</w:t>
      </w:r>
      <w:r w:rsidRPr="00595F3A">
        <w:rPr>
          <w:rFonts w:ascii="Calibri" w:hAnsi="Calibri"/>
          <w:i/>
          <w:sz w:val="22"/>
          <w:szCs w:val="22"/>
        </w:rPr>
        <w:t xml:space="preserve"> -</w:t>
      </w:r>
      <w:r w:rsidR="002C03A4" w:rsidRPr="00595F3A">
        <w:rPr>
          <w:rFonts w:ascii="Calibri" w:hAnsi="Calibri"/>
          <w:i/>
          <w:sz w:val="22"/>
          <w:szCs w:val="22"/>
        </w:rPr>
        <w:tab/>
      </w:r>
      <w:r w:rsidRPr="00D0762C">
        <w:rPr>
          <w:rFonts w:ascii="Calibri" w:hAnsi="Calibri"/>
          <w:i/>
          <w:sz w:val="18"/>
          <w:szCs w:val="18"/>
        </w:rPr>
        <w:t>wypełnia przedsiębiorca lub inna jednostka organizacyjna zlecająca usługi do wykonania</w:t>
      </w:r>
    </w:p>
    <w:p w14:paraId="09288DEA" w14:textId="77777777" w:rsidR="00DA36AA" w:rsidRPr="00595F3A" w:rsidRDefault="00DA36AA" w:rsidP="002C03A4">
      <w:pPr>
        <w:spacing w:before="240" w:after="240"/>
        <w:jc w:val="center"/>
        <w:rPr>
          <w:rFonts w:ascii="Calibri" w:hAnsi="Calibri"/>
          <w:b/>
        </w:rPr>
      </w:pPr>
      <w:r w:rsidRPr="00595F3A">
        <w:rPr>
          <w:rFonts w:ascii="Calibri" w:hAnsi="Calibri"/>
          <w:b/>
        </w:rPr>
        <w:t>Ustalenia dotyczące stanu faktycznego</w:t>
      </w:r>
    </w:p>
    <w:p w14:paraId="73D8ED99" w14:textId="77777777" w:rsidR="00DA36AA" w:rsidRPr="00595F3A" w:rsidRDefault="00DA36AA" w:rsidP="002C03A4">
      <w:pPr>
        <w:spacing w:before="240"/>
        <w:rPr>
          <w:rFonts w:ascii="Calibri" w:hAnsi="Calibri"/>
          <w:sz w:val="22"/>
          <w:szCs w:val="22"/>
        </w:rPr>
      </w:pPr>
      <w:r w:rsidRPr="00595F3A">
        <w:rPr>
          <w:rFonts w:ascii="Calibri" w:hAnsi="Calibri"/>
          <w:sz w:val="22"/>
          <w:szCs w:val="22"/>
        </w:rPr>
        <w:t xml:space="preserve">Na podstawie oświadczenia złożonego przez przedsiębiorcę świadczącego usługi ustalono, że: </w:t>
      </w:r>
    </w:p>
    <w:p w14:paraId="641FEB22" w14:textId="77777777" w:rsidR="00DA36AA" w:rsidRPr="00DA36AA" w:rsidRDefault="00DA36AA" w:rsidP="00DA3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729"/>
      </w:tblGrid>
      <w:tr w:rsidR="00DA36AA" w:rsidRPr="00DA36AA" w14:paraId="217A63C7" w14:textId="77777777" w:rsidTr="002C03A4">
        <w:trPr>
          <w:trHeight w:val="390"/>
        </w:trPr>
        <w:tc>
          <w:tcPr>
            <w:tcW w:w="9212" w:type="dxa"/>
            <w:gridSpan w:val="2"/>
            <w:vAlign w:val="center"/>
          </w:tcPr>
          <w:p w14:paraId="378C6E90" w14:textId="77777777" w:rsidR="00DA36AA" w:rsidRPr="00D9359B" w:rsidRDefault="00DA36AA" w:rsidP="002C03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59B">
              <w:rPr>
                <w:rFonts w:ascii="Calibri" w:hAnsi="Calibri"/>
                <w:sz w:val="22"/>
                <w:szCs w:val="22"/>
                <w:u w:val="single"/>
              </w:rPr>
              <w:t>Proszę wstawić znak X po prawej stronie obok prawidłowej odpowiedzi</w:t>
            </w:r>
          </w:p>
        </w:tc>
      </w:tr>
      <w:tr w:rsidR="00DA36AA" w:rsidRPr="00DA36AA" w14:paraId="15A0E0C6" w14:textId="77777777" w:rsidTr="002265EC">
        <w:tc>
          <w:tcPr>
            <w:tcW w:w="8472" w:type="dxa"/>
          </w:tcPr>
          <w:p w14:paraId="6F529E7C" w14:textId="77777777" w:rsidR="00DA36AA" w:rsidRPr="00D9359B" w:rsidRDefault="00DA36AA" w:rsidP="00DA3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9359B">
              <w:rPr>
                <w:rFonts w:ascii="Calibri" w:hAnsi="Calibri"/>
                <w:sz w:val="22"/>
                <w:szCs w:val="22"/>
              </w:rPr>
              <w:t xml:space="preserve">Do zawartej umowy mają zastosowanie przepisy ustawy z dnia 10 października 2002 r. o minimalnym wynagrodzeniu za </w:t>
            </w:r>
            <w:r w:rsidR="00653FEC">
              <w:rPr>
                <w:rFonts w:ascii="Calibri" w:hAnsi="Calibri"/>
                <w:sz w:val="22"/>
                <w:szCs w:val="22"/>
              </w:rPr>
              <w:t>pracę (tekst jedn.: Dz.U. z 2018 r., poz. 2177 z późn. zm.</w:t>
            </w:r>
            <w:r w:rsidRPr="00D9359B">
              <w:rPr>
                <w:rFonts w:ascii="Calibri" w:hAnsi="Calibri"/>
                <w:sz w:val="22"/>
                <w:szCs w:val="22"/>
              </w:rPr>
              <w:t>) - dalej u.m.w. w części dotyczącej obowiązku zapewnienia świadczącemu usługi za każdą godzinę świadczenia usług wynagrodzenia w wysokości co najmniej minimalnej stawki godzinowej, ponieważ spełnione są warunki, o których mowa w art. 1 pkt 1b ustawy tj. świadczący usługi jest osobą fizyczną wykonującą działalność gospodarczą zarejestrowaną w Rzeczypospolitej Polskiej albo w państwie niebędącym państwem członkowskim Unii Europejskiej lub państwem Europejskiego Obszaru Gospodarczego, niezatrudniającą pracowników lub niezawierającą umów ze zleceniobiorcami.</w:t>
            </w:r>
          </w:p>
        </w:tc>
        <w:tc>
          <w:tcPr>
            <w:tcW w:w="740" w:type="dxa"/>
          </w:tcPr>
          <w:p w14:paraId="17077F07" w14:textId="25B0014E" w:rsidR="00D3409A" w:rsidRPr="00D3409A" w:rsidRDefault="00D3409A" w:rsidP="00D3409A">
            <w:pPr>
              <w:jc w:val="center"/>
              <w:rPr>
                <w:b/>
              </w:rPr>
            </w:pPr>
          </w:p>
        </w:tc>
      </w:tr>
      <w:tr w:rsidR="00DA36AA" w:rsidRPr="00DA36AA" w14:paraId="184B6BB6" w14:textId="77777777" w:rsidTr="002265EC">
        <w:tc>
          <w:tcPr>
            <w:tcW w:w="8472" w:type="dxa"/>
          </w:tcPr>
          <w:p w14:paraId="57DBCC5E" w14:textId="77777777" w:rsidR="00DA36AA" w:rsidRPr="00D9359B" w:rsidRDefault="00DA36AA" w:rsidP="00C408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9359B">
              <w:rPr>
                <w:rFonts w:ascii="Calibri" w:hAnsi="Calibri"/>
                <w:sz w:val="22"/>
                <w:szCs w:val="22"/>
              </w:rPr>
              <w:t>Do zawartej umowy nie mają zastosowania przepisy u</w:t>
            </w:r>
            <w:r w:rsidR="00C4083C">
              <w:rPr>
                <w:rFonts w:ascii="Calibri" w:hAnsi="Calibri"/>
                <w:sz w:val="22"/>
                <w:szCs w:val="22"/>
              </w:rPr>
              <w:t>stawy o minimalnym wynagrodzeniu</w:t>
            </w:r>
            <w:r w:rsidRPr="00D9359B">
              <w:rPr>
                <w:rFonts w:ascii="Calibri" w:hAnsi="Calibri"/>
                <w:sz w:val="22"/>
                <w:szCs w:val="22"/>
              </w:rPr>
              <w:t xml:space="preserve"> w części dotyczącej obowiązku zapewnienia świadczącemu usługi za każdą godzinę świadczenia usług wynagrodzenia w wysokości co najmniej minimalnej stawki godzinowej, ponieważ nie są spełnione warunki, o których mowa w art. 1 pkt 1b u.m.w.</w:t>
            </w:r>
          </w:p>
        </w:tc>
        <w:tc>
          <w:tcPr>
            <w:tcW w:w="740" w:type="dxa"/>
          </w:tcPr>
          <w:p w14:paraId="69DB2C9D" w14:textId="6C2EE0E1" w:rsidR="004A68AC" w:rsidRPr="004A68AC" w:rsidRDefault="004A68AC" w:rsidP="004A68AC">
            <w:pPr>
              <w:jc w:val="center"/>
              <w:rPr>
                <w:rFonts w:ascii="Arial Black" w:hAnsi="Arial Black"/>
              </w:rPr>
            </w:pPr>
          </w:p>
        </w:tc>
      </w:tr>
    </w:tbl>
    <w:p w14:paraId="206FF571" w14:textId="77777777" w:rsidR="00DA36AA" w:rsidRDefault="00DA36AA" w:rsidP="002C03A4">
      <w:pPr>
        <w:spacing w:after="240"/>
      </w:pPr>
    </w:p>
    <w:p w14:paraId="0227BF1B" w14:textId="77777777" w:rsidR="003C2B08" w:rsidRPr="00DA36AA" w:rsidRDefault="003C2B08" w:rsidP="002C3CD2">
      <w:pPr>
        <w:spacing w:after="240"/>
        <w:jc w:val="center"/>
      </w:pPr>
    </w:p>
    <w:p w14:paraId="49DB141F" w14:textId="1BD4E39D" w:rsidR="00DA36AA" w:rsidRPr="00D9359B" w:rsidRDefault="004A68AC" w:rsidP="002C03A4">
      <w:pPr>
        <w:spacing w:before="240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143617">
        <w:rPr>
          <w:rFonts w:ascii="Calibri" w:hAnsi="Calibri"/>
        </w:rPr>
        <w:t>.</w:t>
      </w:r>
      <w:r w:rsidR="00DA36AA" w:rsidRPr="00D9359B">
        <w:rPr>
          <w:rFonts w:ascii="Calibri" w:hAnsi="Calibri"/>
        </w:rPr>
        <w:t>...</w:t>
      </w:r>
      <w:r w:rsidR="002C03A4" w:rsidRPr="00D9359B">
        <w:rPr>
          <w:rFonts w:ascii="Calibri" w:hAnsi="Calibri"/>
        </w:rPr>
        <w:t>................</w:t>
      </w:r>
      <w:r w:rsidR="005060E0">
        <w:rPr>
          <w:rFonts w:ascii="Calibri" w:hAnsi="Calibri"/>
        </w:rPr>
        <w:t>...........</w:t>
      </w:r>
      <w:r w:rsidR="002C03A4" w:rsidRPr="00D9359B">
        <w:rPr>
          <w:rFonts w:ascii="Calibri" w:hAnsi="Calibri"/>
        </w:rPr>
        <w:t>.............</w:t>
      </w:r>
    </w:p>
    <w:p w14:paraId="749FD4A2" w14:textId="77777777" w:rsidR="00DA36AA" w:rsidRPr="00D9359B" w:rsidRDefault="004A68AC" w:rsidP="002C03A4">
      <w:pPr>
        <w:ind w:left="57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i </w:t>
      </w:r>
      <w:r w:rsidR="00DA36AA" w:rsidRPr="00D9359B">
        <w:rPr>
          <w:rFonts w:ascii="Calibri" w:hAnsi="Calibri"/>
          <w:sz w:val="20"/>
          <w:szCs w:val="20"/>
        </w:rPr>
        <w:t>p</w:t>
      </w:r>
      <w:r w:rsidR="002C03A4" w:rsidRPr="00D9359B">
        <w:rPr>
          <w:rFonts w:ascii="Calibri" w:hAnsi="Calibri"/>
          <w:sz w:val="20"/>
          <w:szCs w:val="20"/>
        </w:rPr>
        <w:t>odpis</w:t>
      </w:r>
    </w:p>
    <w:sectPr w:rsidR="00DA36AA" w:rsidRPr="00D9359B" w:rsidSect="00FD360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4EE0"/>
    <w:multiLevelType w:val="hybridMultilevel"/>
    <w:tmpl w:val="71EE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8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2"/>
    <w:rsid w:val="00003DBD"/>
    <w:rsid w:val="00004CCB"/>
    <w:rsid w:val="00052BDE"/>
    <w:rsid w:val="00062023"/>
    <w:rsid w:val="00070C41"/>
    <w:rsid w:val="000C56A2"/>
    <w:rsid w:val="000D4676"/>
    <w:rsid w:val="000F5C54"/>
    <w:rsid w:val="00100055"/>
    <w:rsid w:val="00143617"/>
    <w:rsid w:val="00191439"/>
    <w:rsid w:val="001F55D2"/>
    <w:rsid w:val="002265EC"/>
    <w:rsid w:val="002C03A4"/>
    <w:rsid w:val="002C2984"/>
    <w:rsid w:val="002C3CD2"/>
    <w:rsid w:val="003005CC"/>
    <w:rsid w:val="003009D8"/>
    <w:rsid w:val="0036056A"/>
    <w:rsid w:val="00366002"/>
    <w:rsid w:val="00381159"/>
    <w:rsid w:val="00382B8F"/>
    <w:rsid w:val="003831CB"/>
    <w:rsid w:val="00396CAA"/>
    <w:rsid w:val="003B15BF"/>
    <w:rsid w:val="003C2B08"/>
    <w:rsid w:val="003F20E5"/>
    <w:rsid w:val="003F79AC"/>
    <w:rsid w:val="004347B7"/>
    <w:rsid w:val="00457815"/>
    <w:rsid w:val="00475040"/>
    <w:rsid w:val="00480AD0"/>
    <w:rsid w:val="004A68AC"/>
    <w:rsid w:val="005060E0"/>
    <w:rsid w:val="00535379"/>
    <w:rsid w:val="0054091C"/>
    <w:rsid w:val="00557AED"/>
    <w:rsid w:val="00581DCF"/>
    <w:rsid w:val="00595F3A"/>
    <w:rsid w:val="006435E5"/>
    <w:rsid w:val="0064648B"/>
    <w:rsid w:val="00653FEC"/>
    <w:rsid w:val="00661805"/>
    <w:rsid w:val="0069563E"/>
    <w:rsid w:val="006A33B4"/>
    <w:rsid w:val="006F5EE7"/>
    <w:rsid w:val="00734568"/>
    <w:rsid w:val="00755071"/>
    <w:rsid w:val="00790F95"/>
    <w:rsid w:val="00820457"/>
    <w:rsid w:val="00822C37"/>
    <w:rsid w:val="00844903"/>
    <w:rsid w:val="008A28A1"/>
    <w:rsid w:val="008B0B09"/>
    <w:rsid w:val="008C1D26"/>
    <w:rsid w:val="008C4333"/>
    <w:rsid w:val="00902084"/>
    <w:rsid w:val="00987157"/>
    <w:rsid w:val="009B18C0"/>
    <w:rsid w:val="009E3D0D"/>
    <w:rsid w:val="009F7C85"/>
    <w:rsid w:val="00A20E9E"/>
    <w:rsid w:val="00A40291"/>
    <w:rsid w:val="00A4546A"/>
    <w:rsid w:val="00A73EF3"/>
    <w:rsid w:val="00A839D0"/>
    <w:rsid w:val="00A87F2B"/>
    <w:rsid w:val="00AA16D6"/>
    <w:rsid w:val="00AF73A2"/>
    <w:rsid w:val="00BB2105"/>
    <w:rsid w:val="00BD40E5"/>
    <w:rsid w:val="00C24499"/>
    <w:rsid w:val="00C259F6"/>
    <w:rsid w:val="00C30209"/>
    <w:rsid w:val="00C4083C"/>
    <w:rsid w:val="00C45265"/>
    <w:rsid w:val="00C703F0"/>
    <w:rsid w:val="00CC6912"/>
    <w:rsid w:val="00D0762C"/>
    <w:rsid w:val="00D10F2F"/>
    <w:rsid w:val="00D22895"/>
    <w:rsid w:val="00D3409A"/>
    <w:rsid w:val="00D45DCB"/>
    <w:rsid w:val="00D9359B"/>
    <w:rsid w:val="00DA3313"/>
    <w:rsid w:val="00DA36AA"/>
    <w:rsid w:val="00DA6587"/>
    <w:rsid w:val="00DB4317"/>
    <w:rsid w:val="00DC75C2"/>
    <w:rsid w:val="00E646E4"/>
    <w:rsid w:val="00EB262C"/>
    <w:rsid w:val="00EC7AA5"/>
    <w:rsid w:val="00ED49BF"/>
    <w:rsid w:val="00ED6453"/>
    <w:rsid w:val="00EF6147"/>
    <w:rsid w:val="00F1140F"/>
    <w:rsid w:val="00F3768E"/>
    <w:rsid w:val="00F40E0F"/>
    <w:rsid w:val="00FC1D14"/>
    <w:rsid w:val="00FD360D"/>
    <w:rsid w:val="00FE48AB"/>
    <w:rsid w:val="00FE5E62"/>
    <w:rsid w:val="00FF617B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43113"/>
  <w15:docId w15:val="{9D489D1D-F86C-4B9B-8A4E-64D2A1D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A3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morawiec\Pulpit\o&#347;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53D4-FD9B-47A3-AD5A-3F0A8A0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Brzesku</dc:creator>
  <cp:keywords/>
  <dc:description>ZNAKI:3894</dc:description>
  <cp:lastModifiedBy>Krzysztof Morawiec</cp:lastModifiedBy>
  <cp:revision>2</cp:revision>
  <cp:lastPrinted>2020-01-13T12:33:00Z</cp:lastPrinted>
  <dcterms:created xsi:type="dcterms:W3CDTF">2024-04-05T05:26:00Z</dcterms:created>
  <dcterms:modified xsi:type="dcterms:W3CDTF">2024-04-05T05:26:00Z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3894</vt:lpwstr>
  </property>
  <property fmtid="{D5CDD505-2E9C-101B-9397-08002B2CF9AE}" pid="4" name="ZNAKI:">
    <vt:lpwstr>3894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10:31:09</vt:lpwstr>
  </property>
</Properties>
</file>